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tabs>
          <w:tab w:val="left" w:pos="5670"/>
          <w:tab w:val="clear" w:pos="4819"/>
          <w:tab w:val="clear" w:pos="9638"/>
        </w:tabs>
        <w:spacing w:line="480" w:lineRule="auto"/>
        <w:rPr>
          <w:sz w:val="16"/>
          <w:szCs w:val="16"/>
        </w:rPr>
      </w:pPr>
      <w:bookmarkStart w:id="0" w:name="_GoBack"/>
      <w:bookmarkEnd w:id="0"/>
    </w:p>
    <w:p>
      <w:pPr>
        <w:pStyle w:val="4"/>
        <w:tabs>
          <w:tab w:val="left" w:pos="5670"/>
          <w:tab w:val="clear" w:pos="4819"/>
          <w:tab w:val="clear" w:pos="9638"/>
        </w:tabs>
        <w:spacing w:line="480" w:lineRule="auto"/>
        <w:rPr>
          <w:sz w:val="16"/>
          <w:szCs w:val="16"/>
        </w:rPr>
      </w:pPr>
    </w:p>
    <w:p>
      <w:pPr>
        <w:pStyle w:val="4"/>
        <w:tabs>
          <w:tab w:val="left" w:pos="5670"/>
          <w:tab w:val="clear" w:pos="4819"/>
          <w:tab w:val="clear" w:pos="9638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SOCIETA’ DI EDUCAZIONE FISICA  “VIRTUS”            ENTE MORALE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>
        <w:rPr>
          <w:b/>
          <w:sz w:val="16"/>
          <w:szCs w:val="16"/>
        </w:rPr>
        <w:t>Sede sociale: Via Murri,113 Cap. 40137</w:t>
      </w:r>
    </w:p>
    <w:p>
      <w:pPr>
        <w:tabs>
          <w:tab w:val="center" w:pos="2552"/>
          <w:tab w:val="left" w:pos="5670"/>
        </w:tabs>
        <w:rPr>
          <w:rFonts w:ascii="Arial" w:hAnsi="Arial"/>
          <w:b w:val="0"/>
          <w:bCs w:val="0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lang w:val="it-IT"/>
        </w:rPr>
        <w:t xml:space="preserve">        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 </w:t>
      </w:r>
      <w:r>
        <w:rPr>
          <w:rFonts w:ascii="Arial" w:hAnsi="Arial"/>
          <w:b w:val="0"/>
          <w:bCs w:val="0"/>
          <w:sz w:val="16"/>
          <w:szCs w:val="16"/>
        </w:rPr>
        <w:t>Tel e Fax 051-6236990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>-3366854816</w:t>
      </w:r>
    </w:p>
    <w:p>
      <w:pPr>
        <w:tabs>
          <w:tab w:val="left" w:pos="5670"/>
        </w:tabs>
        <w:rPr>
          <w:rFonts w:ascii="Arial" w:hAnsi="Arial"/>
          <w:b w:val="0"/>
          <w:bCs w:val="0"/>
          <w:sz w:val="16"/>
          <w:szCs w:val="16"/>
        </w:rPr>
      </w:pPr>
      <w:r>
        <w:rPr>
          <w:rFonts w:ascii="Arial" w:hAnsi="Arial"/>
          <w:b w:val="0"/>
          <w:bCs w:val="0"/>
          <w:sz w:val="16"/>
          <w:szCs w:val="16"/>
        </w:rPr>
        <w:t>SEZIONE AUTONOMA</w:t>
      </w:r>
      <w:r>
        <w:rPr>
          <w:rFonts w:ascii="Arial" w:hAnsi="Arial"/>
          <w:b w:val="0"/>
          <w:bCs w:val="0"/>
          <w:sz w:val="16"/>
          <w:szCs w:val="16"/>
        </w:rPr>
        <w:tab/>
      </w: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       </w:t>
      </w:r>
      <w:r>
        <w:rPr>
          <w:rFonts w:ascii="Arial" w:hAnsi="Arial"/>
          <w:b w:val="0"/>
          <w:bCs w:val="0"/>
          <w:sz w:val="16"/>
          <w:szCs w:val="16"/>
        </w:rPr>
        <w:t>Centro Sportivo</w:t>
      </w:r>
      <w:r>
        <w:rPr>
          <w:rFonts w:ascii="Arial" w:hAnsi="Arial"/>
          <w:b w:val="0"/>
          <w:bCs w:val="0"/>
          <w:sz w:val="16"/>
          <w:szCs w:val="16"/>
          <w:lang w:val="it-IT"/>
        </w:rPr>
        <w:t xml:space="preserve"> Giulio Onesti</w:t>
      </w:r>
      <w:r>
        <w:rPr>
          <w:rFonts w:hint="default" w:ascii="Arial" w:hAnsi="Arial"/>
          <w:b w:val="0"/>
          <w:bCs w:val="0"/>
          <w:sz w:val="16"/>
          <w:szCs w:val="16"/>
          <w:lang w:val="it-IT"/>
        </w:rPr>
        <w:t>””</w:t>
      </w:r>
      <w:r>
        <w:rPr>
          <w:rFonts w:ascii="Arial" w:hAnsi="Arial"/>
          <w:b w:val="0"/>
          <w:bCs w:val="0"/>
          <w:sz w:val="16"/>
          <w:szCs w:val="16"/>
        </w:rPr>
        <w:t xml:space="preserve"> Sterlino</w:t>
      </w:r>
      <w:r>
        <w:rPr>
          <w:rFonts w:hint="default" w:ascii="Arial" w:hAnsi="Arial"/>
          <w:b w:val="0"/>
          <w:bCs w:val="0"/>
          <w:sz w:val="16"/>
          <w:szCs w:val="16"/>
          <w:lang w:val="it-IT"/>
        </w:rPr>
        <w:t>”</w:t>
      </w:r>
    </w:p>
    <w:p>
      <w:pPr>
        <w:tabs>
          <w:tab w:val="left" w:pos="567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GINNASTICA                                                                                           </w:t>
      </w:r>
      <w:r>
        <w:rPr>
          <w:rFonts w:ascii="Arial" w:hAnsi="Arial"/>
          <w:sz w:val="16"/>
          <w:szCs w:val="16"/>
          <w:lang w:val="it-IT"/>
        </w:rPr>
        <w:t xml:space="preserve">          </w:t>
      </w:r>
      <w:r>
        <w:rPr>
          <w:rFonts w:ascii="Arial" w:hAnsi="Arial"/>
          <w:sz w:val="16"/>
          <w:szCs w:val="16"/>
        </w:rPr>
        <w:t xml:space="preserve">  </w:t>
      </w:r>
      <w:r>
        <w:rPr>
          <w:rStyle w:val="6"/>
          <w:rFonts w:ascii="Arial" w:hAnsi="Arial"/>
          <w:sz w:val="16"/>
          <w:szCs w:val="16"/>
          <w:lang w:val="it-IT"/>
        </w:rPr>
        <w:t xml:space="preserve"> </w:t>
      </w:r>
      <w:r>
        <w:rPr>
          <w:rStyle w:val="6"/>
          <w:rFonts w:ascii="Arial" w:hAnsi="Arial"/>
          <w:sz w:val="16"/>
          <w:szCs w:val="16"/>
          <w:lang w:val="it-IT"/>
        </w:rPr>
        <w:fldChar w:fldCharType="begin"/>
      </w:r>
      <w:r>
        <w:rPr>
          <w:rStyle w:val="6"/>
          <w:rFonts w:ascii="Arial" w:hAnsi="Arial"/>
          <w:sz w:val="16"/>
          <w:szCs w:val="16"/>
          <w:lang w:val="it-IT"/>
        </w:rPr>
        <w:instrText xml:space="preserve"> HYPERLINK "http://www.virtusginnastica.it" </w:instrText>
      </w:r>
      <w:r>
        <w:rPr>
          <w:rStyle w:val="6"/>
          <w:rFonts w:ascii="Arial" w:hAnsi="Arial"/>
          <w:sz w:val="16"/>
          <w:szCs w:val="16"/>
          <w:lang w:val="it-IT"/>
        </w:rPr>
        <w:fldChar w:fldCharType="separate"/>
      </w:r>
      <w:r>
        <w:rPr>
          <w:rStyle w:val="6"/>
          <w:rFonts w:ascii="Arial" w:hAnsi="Arial"/>
          <w:sz w:val="16"/>
          <w:szCs w:val="16"/>
          <w:lang w:val="it-IT"/>
        </w:rPr>
        <w:t>www.virtusginnastica.it</w:t>
      </w:r>
      <w:r>
        <w:rPr>
          <w:rStyle w:val="6"/>
          <w:rFonts w:ascii="Arial" w:hAnsi="Arial"/>
          <w:sz w:val="16"/>
          <w:szCs w:val="16"/>
          <w:lang w:val="it-IT"/>
        </w:rPr>
        <w:fldChar w:fldCharType="end"/>
      </w:r>
      <w:r>
        <w:rPr>
          <w:rStyle w:val="6"/>
          <w:rFonts w:ascii="Arial" w:hAnsi="Arial"/>
          <w:sz w:val="16"/>
          <w:szCs w:val="16"/>
          <w:lang w:val="it-IT"/>
        </w:rPr>
        <w:t xml:space="preserve">        info@virtusginnastica.it</w:t>
      </w:r>
    </w:p>
    <w:p>
      <w:pPr>
        <w:tabs>
          <w:tab w:val="left" w:pos="5670"/>
        </w:tabs>
        <w:rPr>
          <w:rFonts w:ascii="Arial" w:hAnsi="Arial"/>
          <w:sz w:val="20"/>
        </w:rPr>
      </w:pPr>
    </w:p>
    <w:p>
      <w:pPr>
        <w:tabs>
          <w:tab w:val="left" w:pos="5670"/>
        </w:tabs>
        <w:rPr>
          <w:rFonts w:ascii="Arial" w:hAnsi="Arial"/>
          <w:sz w:val="20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                                                          </w:t>
      </w:r>
    </w:p>
    <w:p>
      <w:pPr>
        <w:tabs>
          <w:tab w:val="left" w:pos="5670"/>
        </w:tabs>
        <w:rPr>
          <w:rFonts w:ascii="Arial" w:hAnsi="Arial"/>
          <w:b w:val="0"/>
          <w:bCs w:val="0"/>
          <w:i w:val="0"/>
          <w:iCs w:val="0"/>
          <w:sz w:val="40"/>
          <w:szCs w:val="40"/>
          <w:lang w:val="it-IT"/>
        </w:rPr>
      </w:pPr>
      <w:r>
        <w:rPr>
          <w:rFonts w:ascii="Arial" w:hAnsi="Arial"/>
          <w:sz w:val="20"/>
          <w:lang w:val="it-IT"/>
        </w:rPr>
        <w:t xml:space="preserve">                     </w:t>
      </w:r>
      <w:r>
        <w:rPr>
          <w:rFonts w:ascii="Arial" w:hAnsi="Arial"/>
          <w:sz w:val="40"/>
          <w:szCs w:val="40"/>
          <w:lang w:val="it-IT"/>
        </w:rPr>
        <w:t xml:space="preserve"> </w:t>
      </w:r>
      <w:r>
        <w:rPr>
          <w:rFonts w:ascii="Arial" w:hAnsi="Arial"/>
          <w:b w:val="0"/>
          <w:bCs w:val="0"/>
          <w:i w:val="0"/>
          <w:iCs w:val="0"/>
          <w:sz w:val="40"/>
          <w:szCs w:val="40"/>
          <w:lang w:val="it-IT"/>
        </w:rPr>
        <w:t>ISCRIZIONI ANNO SPORTIVO......................</w:t>
      </w:r>
    </w:p>
    <w:p>
      <w:pPr>
        <w:tabs>
          <w:tab w:val="left" w:pos="5670"/>
        </w:tabs>
        <w:rPr>
          <w:rFonts w:ascii="Arial" w:hAnsi="Arial"/>
          <w:b w:val="0"/>
          <w:bCs w:val="0"/>
          <w:i w:val="0"/>
          <w:iCs w:val="0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IL/LA    SOCIO/A______________________________________________________  NATO IL_______________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A_____________________________C.F.___________________________RESIDENTE A__________________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VIA___________________________N°______CAP._____E-MAIL______________________________________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-CHIEDE DI ISCRIVERSI AL CORSO: (GIORNI-ORA)_________________________________________________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-dichiara altresì di partecipare allo svolgimento ed al raggiungimento dei fini istituzionali della stessa, attenendosi allo 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 Statuto sociale ed alle deliberazioni degli organi societariimpegnandosi a corrispondere la  quota  fissa  societaria an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 nualmente;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-dichiara altresì di aver preso conoscenza dello statuto e di accettarlo integralmente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                                                                            SI                 NO</w:t>
      </w: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Dichiara di aver preso visione dell</w:t>
      </w:r>
      <w:r>
        <w:rPr>
          <w:rFonts w:hint="default" w:ascii="Arial" w:hAnsi="Arial"/>
          <w:sz w:val="20"/>
          <w:lang w:val="it-IT"/>
        </w:rPr>
        <w:t xml:space="preserve">’art.13 DLS n° 196 30/6/2003 sul codice della privancy e </w:t>
      </w: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  <w:r>
        <w:rPr>
          <w:rFonts w:hint="default" w:ascii="Arial" w:hAnsi="Arial"/>
          <w:sz w:val="20"/>
          <w:lang w:val="it-IT"/>
        </w:rPr>
        <w:t xml:space="preserve">                                                                           presta/non presta </w:t>
      </w: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  <w:r>
        <w:rPr>
          <w:rFonts w:hint="default" w:ascii="Arial" w:hAnsi="Arial"/>
          <w:sz w:val="20"/>
          <w:lang w:val="it-IT"/>
        </w:rPr>
        <w:t>Il consenso al trattamento dei propri dati personali a F.G.I. ed a VIRTUS;</w:t>
      </w: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  <w:r>
        <w:rPr>
          <w:rFonts w:hint="default" w:ascii="Arial" w:hAnsi="Arial"/>
          <w:sz w:val="20"/>
          <w:lang w:val="it-IT"/>
        </w:rPr>
        <w:t>Reg.:</w:t>
      </w: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  <w:r>
        <w:rPr>
          <w:rFonts w:hint="default" w:ascii="Arial" w:hAnsi="Arial"/>
          <w:sz w:val="20"/>
          <w:lang w:val="it-IT"/>
        </w:rPr>
        <w:t>-i corsi iniziano a Settmbre e terminano a Marzo;</w:t>
      </w: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  <w:r>
        <w:rPr>
          <w:rFonts w:hint="default" w:ascii="Arial" w:hAnsi="Arial"/>
          <w:sz w:val="20"/>
          <w:lang w:val="it-IT"/>
        </w:rPr>
        <w:t>-le lezioni mancate si recuperano se possibile;</w:t>
      </w:r>
    </w:p>
    <w:p>
      <w:pPr>
        <w:tabs>
          <w:tab w:val="left" w:pos="5670"/>
        </w:tabs>
        <w:rPr>
          <w:rFonts w:hint="default" w:ascii="Arial" w:hAnsi="Arial"/>
          <w:sz w:val="20"/>
          <w:lang w:val="it-IT"/>
        </w:rPr>
      </w:pPr>
      <w:r>
        <w:rPr>
          <w:rFonts w:hint="default" w:ascii="Arial" w:hAnsi="Arial"/>
          <w:sz w:val="20"/>
          <w:lang w:val="it-IT"/>
        </w:rPr>
        <w:t>-le vacanze seguono il calendario scolastico;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Pagamento in sede             X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Pagamento con bonifico     X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L</w:t>
      </w:r>
      <w:r>
        <w:rPr>
          <w:rFonts w:hint="default" w:ascii="Arial" w:hAnsi="Arial"/>
          <w:sz w:val="20"/>
          <w:lang w:val="it-IT"/>
        </w:rPr>
        <w:t xml:space="preserve">’ </w:t>
      </w:r>
      <w:r>
        <w:rPr>
          <w:rFonts w:ascii="Arial" w:hAnsi="Arial"/>
          <w:sz w:val="20"/>
          <w:lang w:val="it-IT"/>
        </w:rPr>
        <w:t xml:space="preserve"> iscrizione on line  è acquisita  e trasmessa all</w:t>
      </w:r>
      <w:r>
        <w:rPr>
          <w:rFonts w:hint="default" w:ascii="Arial" w:hAnsi="Arial"/>
          <w:sz w:val="20"/>
          <w:lang w:val="it-IT"/>
        </w:rPr>
        <w:t xml:space="preserve">’insegnante </w:t>
      </w:r>
      <w:r>
        <w:rPr>
          <w:rFonts w:ascii="Arial" w:hAnsi="Arial"/>
          <w:sz w:val="20"/>
          <w:lang w:val="it-IT"/>
        </w:rPr>
        <w:t>dal momento in cui si allegano  a questo modulo compilato, copia del certificato medico e copia del bonifico).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Firma.....................................................                           data............................................</w:t>
      </w: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  <w:lang w:val="it-IT"/>
        </w:rPr>
      </w:pPr>
    </w:p>
    <w:p>
      <w:pPr>
        <w:tabs>
          <w:tab w:val="left" w:pos="5670"/>
        </w:tabs>
        <w:rPr>
          <w:rFonts w:ascii="Arial" w:hAnsi="Arial"/>
          <w:sz w:val="20"/>
        </w:rPr>
      </w:pPr>
    </w:p>
    <w:p>
      <w:pPr>
        <w:tabs>
          <w:tab w:val="left" w:pos="5670"/>
        </w:tabs>
        <w:rPr>
          <w:rFonts w:ascii="Arial" w:hAnsi="Arial"/>
          <w:sz w:val="20"/>
        </w:rPr>
      </w:pPr>
    </w:p>
    <w:p>
      <w:pPr>
        <w:tabs>
          <w:tab w:val="left" w:pos="5670"/>
        </w:tabs>
        <w:rPr>
          <w:rFonts w:ascii="Arial" w:hAnsi="Arial"/>
          <w:sz w:val="20"/>
        </w:rPr>
      </w:pPr>
    </w:p>
    <w:p>
      <w:pPr>
        <w:rPr>
          <w:rFonts w:ascii="Arial" w:hAnsi="Arial"/>
          <w:sz w:val="20"/>
          <w:szCs w:val="20"/>
        </w:rPr>
      </w:pPr>
    </w:p>
    <w:p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rPr>
          <w:rFonts w:ascii="Arial" w:hAnsi="Arial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567" w:bottom="1134" w:left="567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tabs>
        <w:tab w:val="center" w:pos="2520"/>
        <w:tab w:val="clear" w:pos="4819"/>
      </w:tabs>
    </w:pPr>
    <w:r>
      <w:rPr>
        <w:b/>
      </w:rPr>
      <w:tab/>
    </w:r>
  </w:p>
  <w:p>
    <w:pPr>
      <w:pStyle w:val="4"/>
      <w:tabs>
        <w:tab w:val="center" w:pos="2520"/>
        <w:tab w:val="clear" w:pos="4819"/>
      </w:tabs>
    </w:pPr>
  </w:p>
  <w:p>
    <w:pPr>
      <w:pStyle w:val="4"/>
      <w:tabs>
        <w:tab w:val="center" w:pos="2520"/>
        <w:tab w:val="clear" w:pos="4819"/>
      </w:tabs>
    </w:pPr>
  </w:p>
  <w:p>
    <w:pPr>
      <w:pStyle w:val="4"/>
      <w:tabs>
        <w:tab w:val="center" w:pos="2520"/>
        <w:tab w:val="clear" w:pos="4819"/>
      </w:tabs>
    </w:pPr>
  </w:p>
  <w:p>
    <w:pPr>
      <w:pStyle w:val="4"/>
      <w:tabs>
        <w:tab w:val="center" w:pos="2520"/>
        <w:tab w:val="clear" w:pos="4819"/>
      </w:tabs>
    </w:pPr>
    <w:r>
      <w:drawing>
        <wp:inline distT="0" distB="0" distL="0" distR="0">
          <wp:extent cx="576580" cy="753745"/>
          <wp:effectExtent l="19050" t="0" r="0" b="0"/>
          <wp:docPr id="1" name="Immagine 1" descr="stemmino vir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temmino vir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79" cy="84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ttachedTemplate r:id="rId1"/>
  <w:documentProtection w:enforcement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E0"/>
    <w:rsid w:val="00062AFA"/>
    <w:rsid w:val="00075E71"/>
    <w:rsid w:val="000816A8"/>
    <w:rsid w:val="000A0089"/>
    <w:rsid w:val="000A58E3"/>
    <w:rsid w:val="000C00AA"/>
    <w:rsid w:val="000C0322"/>
    <w:rsid w:val="000C0BE8"/>
    <w:rsid w:val="000D2E17"/>
    <w:rsid w:val="000D6D86"/>
    <w:rsid w:val="000E1E55"/>
    <w:rsid w:val="000E2FA0"/>
    <w:rsid w:val="000E50DE"/>
    <w:rsid w:val="001243FF"/>
    <w:rsid w:val="00133939"/>
    <w:rsid w:val="00152AED"/>
    <w:rsid w:val="00161538"/>
    <w:rsid w:val="001821F3"/>
    <w:rsid w:val="0018753F"/>
    <w:rsid w:val="00187EA5"/>
    <w:rsid w:val="00196FC2"/>
    <w:rsid w:val="001A313E"/>
    <w:rsid w:val="001B7707"/>
    <w:rsid w:val="001C00D3"/>
    <w:rsid w:val="001C4BD1"/>
    <w:rsid w:val="001C6D31"/>
    <w:rsid w:val="001D048A"/>
    <w:rsid w:val="001E6CA9"/>
    <w:rsid w:val="001F5E6A"/>
    <w:rsid w:val="001F700C"/>
    <w:rsid w:val="002002E5"/>
    <w:rsid w:val="002005AD"/>
    <w:rsid w:val="0020583E"/>
    <w:rsid w:val="00220C66"/>
    <w:rsid w:val="00222F6B"/>
    <w:rsid w:val="00252845"/>
    <w:rsid w:val="00276012"/>
    <w:rsid w:val="00285684"/>
    <w:rsid w:val="0029737A"/>
    <w:rsid w:val="002A527E"/>
    <w:rsid w:val="002B13BD"/>
    <w:rsid w:val="002D1393"/>
    <w:rsid w:val="002F0FCE"/>
    <w:rsid w:val="002F4A4C"/>
    <w:rsid w:val="00304E9C"/>
    <w:rsid w:val="00313D8E"/>
    <w:rsid w:val="00324F53"/>
    <w:rsid w:val="00326CBB"/>
    <w:rsid w:val="00326D66"/>
    <w:rsid w:val="0033513E"/>
    <w:rsid w:val="00342869"/>
    <w:rsid w:val="00383E27"/>
    <w:rsid w:val="003D522C"/>
    <w:rsid w:val="00404DDD"/>
    <w:rsid w:val="00421D1E"/>
    <w:rsid w:val="00431DAF"/>
    <w:rsid w:val="00436EC7"/>
    <w:rsid w:val="004A3215"/>
    <w:rsid w:val="004B1D49"/>
    <w:rsid w:val="004C493C"/>
    <w:rsid w:val="004E1209"/>
    <w:rsid w:val="00503A52"/>
    <w:rsid w:val="0051686F"/>
    <w:rsid w:val="00521FF2"/>
    <w:rsid w:val="00535644"/>
    <w:rsid w:val="00544BD4"/>
    <w:rsid w:val="005907C7"/>
    <w:rsid w:val="005940D3"/>
    <w:rsid w:val="005A321E"/>
    <w:rsid w:val="005A6606"/>
    <w:rsid w:val="005B6538"/>
    <w:rsid w:val="005B6CD8"/>
    <w:rsid w:val="005D514B"/>
    <w:rsid w:val="005E5C3C"/>
    <w:rsid w:val="005E6C76"/>
    <w:rsid w:val="006008EB"/>
    <w:rsid w:val="00631D6E"/>
    <w:rsid w:val="00637F76"/>
    <w:rsid w:val="00643896"/>
    <w:rsid w:val="00656B9E"/>
    <w:rsid w:val="00660F71"/>
    <w:rsid w:val="006727A3"/>
    <w:rsid w:val="00673270"/>
    <w:rsid w:val="006821B4"/>
    <w:rsid w:val="00693E5F"/>
    <w:rsid w:val="006A4D0E"/>
    <w:rsid w:val="006B28A9"/>
    <w:rsid w:val="006B3AAE"/>
    <w:rsid w:val="00733CA0"/>
    <w:rsid w:val="007404EA"/>
    <w:rsid w:val="0074458A"/>
    <w:rsid w:val="00794735"/>
    <w:rsid w:val="007C69D3"/>
    <w:rsid w:val="007D684E"/>
    <w:rsid w:val="008108C9"/>
    <w:rsid w:val="008211F6"/>
    <w:rsid w:val="00821612"/>
    <w:rsid w:val="008424EC"/>
    <w:rsid w:val="00853A73"/>
    <w:rsid w:val="0087017C"/>
    <w:rsid w:val="00885E87"/>
    <w:rsid w:val="008A5642"/>
    <w:rsid w:val="008D5C73"/>
    <w:rsid w:val="008F620F"/>
    <w:rsid w:val="00917052"/>
    <w:rsid w:val="00935325"/>
    <w:rsid w:val="00952385"/>
    <w:rsid w:val="009800AF"/>
    <w:rsid w:val="009973CB"/>
    <w:rsid w:val="009A1CBC"/>
    <w:rsid w:val="009D4D97"/>
    <w:rsid w:val="009D7D28"/>
    <w:rsid w:val="009E1026"/>
    <w:rsid w:val="009F365A"/>
    <w:rsid w:val="009F4673"/>
    <w:rsid w:val="00A2599E"/>
    <w:rsid w:val="00A43A51"/>
    <w:rsid w:val="00A50B8C"/>
    <w:rsid w:val="00A564AB"/>
    <w:rsid w:val="00A658D7"/>
    <w:rsid w:val="00A716FD"/>
    <w:rsid w:val="00A73CD5"/>
    <w:rsid w:val="00A81DDF"/>
    <w:rsid w:val="00A92175"/>
    <w:rsid w:val="00AB0437"/>
    <w:rsid w:val="00AD49FE"/>
    <w:rsid w:val="00AE5EC4"/>
    <w:rsid w:val="00B22522"/>
    <w:rsid w:val="00B40C3F"/>
    <w:rsid w:val="00B4506E"/>
    <w:rsid w:val="00B60D01"/>
    <w:rsid w:val="00B64FA0"/>
    <w:rsid w:val="00B72878"/>
    <w:rsid w:val="00B90FCD"/>
    <w:rsid w:val="00BB682F"/>
    <w:rsid w:val="00BD7BF2"/>
    <w:rsid w:val="00BE5DD0"/>
    <w:rsid w:val="00BF5266"/>
    <w:rsid w:val="00C02C07"/>
    <w:rsid w:val="00C170C4"/>
    <w:rsid w:val="00C173EF"/>
    <w:rsid w:val="00C27507"/>
    <w:rsid w:val="00C43E87"/>
    <w:rsid w:val="00C47F09"/>
    <w:rsid w:val="00C50FA3"/>
    <w:rsid w:val="00C56AB0"/>
    <w:rsid w:val="00C61F13"/>
    <w:rsid w:val="00C73253"/>
    <w:rsid w:val="00C74397"/>
    <w:rsid w:val="00C8761D"/>
    <w:rsid w:val="00C9424A"/>
    <w:rsid w:val="00CB5F07"/>
    <w:rsid w:val="00CC3ABB"/>
    <w:rsid w:val="00CD50E4"/>
    <w:rsid w:val="00CF4B27"/>
    <w:rsid w:val="00D05B11"/>
    <w:rsid w:val="00D25606"/>
    <w:rsid w:val="00D34CC1"/>
    <w:rsid w:val="00D56387"/>
    <w:rsid w:val="00D70A3C"/>
    <w:rsid w:val="00D7181E"/>
    <w:rsid w:val="00D804E3"/>
    <w:rsid w:val="00D81A08"/>
    <w:rsid w:val="00DA589F"/>
    <w:rsid w:val="00DB77E4"/>
    <w:rsid w:val="00DE1358"/>
    <w:rsid w:val="00DE703A"/>
    <w:rsid w:val="00DF664F"/>
    <w:rsid w:val="00E3779E"/>
    <w:rsid w:val="00E4045D"/>
    <w:rsid w:val="00E61A05"/>
    <w:rsid w:val="00E61BA2"/>
    <w:rsid w:val="00E6290E"/>
    <w:rsid w:val="00E8599D"/>
    <w:rsid w:val="00EB7E4F"/>
    <w:rsid w:val="00EC3B77"/>
    <w:rsid w:val="00ED03E0"/>
    <w:rsid w:val="00ED0EDD"/>
    <w:rsid w:val="00ED5B24"/>
    <w:rsid w:val="00ED6BC5"/>
    <w:rsid w:val="00EE22BA"/>
    <w:rsid w:val="00F02D4B"/>
    <w:rsid w:val="00F10061"/>
    <w:rsid w:val="00F30446"/>
    <w:rsid w:val="00F375AD"/>
    <w:rsid w:val="00F532FA"/>
    <w:rsid w:val="00F54226"/>
    <w:rsid w:val="00F5477E"/>
    <w:rsid w:val="00F614AD"/>
    <w:rsid w:val="00F64DE4"/>
    <w:rsid w:val="00F70EB3"/>
    <w:rsid w:val="00F83116"/>
    <w:rsid w:val="00F93408"/>
    <w:rsid w:val="00F94D73"/>
    <w:rsid w:val="00F96422"/>
    <w:rsid w:val="00FA268E"/>
    <w:rsid w:val="00FC44C9"/>
    <w:rsid w:val="00FC5403"/>
    <w:rsid w:val="00FD3D5F"/>
    <w:rsid w:val="00FD4BA1"/>
    <w:rsid w:val="00FE16BB"/>
    <w:rsid w:val="00FE4F9E"/>
    <w:rsid w:val="00FF298C"/>
    <w:rsid w:val="23C0046A"/>
    <w:rsid w:val="2A003687"/>
    <w:rsid w:val="570E6D94"/>
  </w:rsids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819"/>
        <w:tab w:val="right" w:pos="9638"/>
      </w:tabs>
    </w:pPr>
  </w:style>
  <w:style w:type="paragraph" w:styleId="4">
    <w:name w:val="header"/>
    <w:basedOn w:val="1"/>
    <w:qFormat/>
    <w:uiPriority w:val="0"/>
    <w:pPr>
      <w:tabs>
        <w:tab w:val="center" w:pos="4819"/>
        <w:tab w:val="right" w:pos="9638"/>
      </w:tabs>
    </w:p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Testo fumetto Carattere"/>
    <w:basedOn w:val="5"/>
    <w:link w:val="2"/>
    <w:qFormat/>
    <w:uiPriority w:val="0"/>
    <w:rPr>
      <w:rFonts w:ascii="Tahoma" w:hAnsi="Tahoma" w:cs="Tahoma"/>
      <w:sz w:val="16"/>
      <w:szCs w:val="16"/>
      <w:lang w:eastAsia="it-IT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mandreo\Dati applicazioni\Microsoft\Modelli\LETTERA COMPLET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COMPLETA2</Template>
  <Company>Aldini</Company>
  <Pages>1</Pages>
  <Words>70</Words>
  <Characters>399</Characters>
  <Lines>3</Lines>
  <Paragraphs>1</Paragraphs>
  <ScaleCrop>false</ScaleCrop>
  <LinksUpToDate>false</LinksUpToDate>
  <CharactersWithSpaces>468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2015-03-27T07:32:00Z</dcterms:created>
  <dc:creator>AMandreo</dc:creator>
  <cp:lastModifiedBy>Simonetta Bortolotti</cp:lastModifiedBy>
  <cp:lastPrinted>2015-04-16T08:12:00Z</cp:lastPrinted>
  <dcterms:modified xsi:type="dcterms:W3CDTF">2016-09-10T16:01:30Z</dcterms:modified>
  <dc:title>SOCIETA’ DI EDUCAZIONE FISICA  “VIRTVS”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